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F9" w:rsidRDefault="003B79F9" w:rsidP="00B679ED">
      <w:pPr>
        <w:spacing w:before="120" w:after="160" w:line="256" w:lineRule="auto"/>
        <w:ind w:firstLine="708"/>
        <w:jc w:val="both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Рекомендована форма резюме (біографічної довідки)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58"/>
        <w:gridCol w:w="5813"/>
      </w:tblGrid>
      <w:tr w:rsidR="003B79F9" w:rsidTr="00D66454">
        <w:tc>
          <w:tcPr>
            <w:tcW w:w="1963" w:type="pct"/>
          </w:tcPr>
          <w:p w:rsidR="003B79F9" w:rsidRDefault="003B79F9">
            <w:pPr>
              <w:spacing w:after="160" w:line="256" w:lineRule="auto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ПІБ: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037" w:type="pct"/>
          </w:tcPr>
          <w:p w:rsidR="003B79F9" w:rsidRDefault="003B79F9">
            <w:pPr>
              <w:spacing w:after="160" w:line="256" w:lineRule="auto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{ПІБ}</w:t>
            </w:r>
          </w:p>
        </w:tc>
      </w:tr>
      <w:tr w:rsidR="003B79F9" w:rsidTr="00D66454">
        <w:tc>
          <w:tcPr>
            <w:tcW w:w="1963" w:type="pct"/>
          </w:tcPr>
          <w:p w:rsidR="003B79F9" w:rsidRDefault="003B79F9">
            <w:pPr>
              <w:spacing w:after="160" w:line="256" w:lineRule="auto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Дата народження:</w:t>
            </w:r>
          </w:p>
        </w:tc>
        <w:tc>
          <w:tcPr>
            <w:tcW w:w="3037" w:type="pct"/>
          </w:tcPr>
          <w:p w:rsidR="003B79F9" w:rsidRDefault="003B79F9">
            <w:pPr>
              <w:spacing w:after="160" w:line="256" w:lineRule="auto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{дата/місяць/рік}</w:t>
            </w:r>
          </w:p>
        </w:tc>
      </w:tr>
      <w:tr w:rsidR="003B79F9" w:rsidTr="00D66454">
        <w:tc>
          <w:tcPr>
            <w:tcW w:w="1963" w:type="pct"/>
          </w:tcPr>
          <w:p w:rsidR="003B79F9" w:rsidRDefault="003B79F9">
            <w:pPr>
              <w:spacing w:after="160" w:line="256" w:lineRule="auto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Громадянство/країна постійного перебування</w:t>
            </w:r>
          </w:p>
        </w:tc>
        <w:tc>
          <w:tcPr>
            <w:tcW w:w="3037" w:type="pct"/>
          </w:tcPr>
          <w:p w:rsidR="003B79F9" w:rsidRDefault="003B79F9">
            <w:pPr>
              <w:spacing w:after="160" w:line="256" w:lineRule="auto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3B79F9" w:rsidRDefault="003B79F9" w:rsidP="00D66454">
      <w:pPr>
        <w:spacing w:after="160" w:line="256" w:lineRule="auto"/>
        <w:rPr>
          <w:color w:val="000000"/>
          <w:sz w:val="22"/>
          <w:szCs w:val="22"/>
          <w:lang w:eastAsia="zh-CN"/>
        </w:rPr>
      </w:pPr>
    </w:p>
    <w:p w:rsidR="003B79F9" w:rsidRDefault="003B79F9" w:rsidP="00D66454">
      <w:pPr>
        <w:spacing w:after="160" w:line="256" w:lineRule="auto"/>
        <w:jc w:val="both"/>
        <w:rPr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 xml:space="preserve">Освіта: </w:t>
      </w:r>
      <w:r>
        <w:rPr>
          <w:color w:val="000000"/>
          <w:sz w:val="22"/>
          <w:szCs w:val="22"/>
          <w:lang w:eastAsia="zh-CN"/>
        </w:rPr>
        <w:t>{вкажіть рівні освіти (коледж/університет чи інше спеціалізоване навчання), зазначивши назву навчального закладу, терміни навчання, отриманий ступень(ступені)/диплом(и) }</w:t>
      </w:r>
    </w:p>
    <w:p w:rsidR="003B79F9" w:rsidRDefault="003B79F9" w:rsidP="00D66454">
      <w:pPr>
        <w:spacing w:after="160" w:line="256" w:lineRule="auto"/>
        <w:jc w:val="both"/>
        <w:rPr>
          <w:b/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>________________________________________________________________________</w:t>
      </w:r>
    </w:p>
    <w:p w:rsidR="003B79F9" w:rsidRDefault="003B79F9" w:rsidP="00D66454">
      <w:pPr>
        <w:spacing w:after="160" w:line="256" w:lineRule="auto"/>
        <w:jc w:val="both"/>
        <w:rPr>
          <w:b/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>________________________________________________________________________</w:t>
      </w:r>
    </w:p>
    <w:p w:rsidR="003B79F9" w:rsidRDefault="003B79F9" w:rsidP="00D66454">
      <w:pPr>
        <w:spacing w:after="160" w:line="256" w:lineRule="auto"/>
        <w:jc w:val="both"/>
        <w:rPr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 xml:space="preserve">Трудова діяльність, що має відношення до завдання: </w:t>
      </w:r>
      <w:r>
        <w:rPr>
          <w:color w:val="000000"/>
          <w:sz w:val="22"/>
          <w:szCs w:val="22"/>
          <w:lang w:eastAsia="zh-CN"/>
        </w:rPr>
        <w:t>{у зворотному порядку, починаючи з поточної посади. Будь ласка, вкажіть дати, назву організації де працювали, посади, які займали, функції та місце їх виконання, контактну інформацію щодо попередніх замовників та організацій-роботодавців, до яких можна буде звернутись за відгуками. Попередню зайнятість, що не має відношення до цього завдання, не потрібно включати }</w:t>
      </w:r>
    </w:p>
    <w:tbl>
      <w:tblPr>
        <w:tblW w:w="48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6"/>
        <w:gridCol w:w="3458"/>
        <w:gridCol w:w="4419"/>
      </w:tblGrid>
      <w:tr w:rsidR="003B79F9" w:rsidTr="00D66454">
        <w:tc>
          <w:tcPr>
            <w:tcW w:w="720" w:type="pct"/>
          </w:tcPr>
          <w:p w:rsidR="003B79F9" w:rsidRDefault="003B79F9">
            <w:pPr>
              <w:spacing w:after="160" w:line="25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Період</w:t>
            </w:r>
            <w:r>
              <w:rPr>
                <w:b/>
                <w:color w:val="000000"/>
                <w:sz w:val="22"/>
                <w:szCs w:val="22"/>
                <w:vertAlign w:val="superscript"/>
                <w:lang w:eastAsia="zh-CN"/>
              </w:rPr>
              <w:footnoteReference w:id="1"/>
            </w:r>
          </w:p>
        </w:tc>
        <w:tc>
          <w:tcPr>
            <w:tcW w:w="1879" w:type="pct"/>
          </w:tcPr>
          <w:p w:rsidR="003B79F9" w:rsidRDefault="003B79F9">
            <w:pPr>
              <w:spacing w:after="160" w:line="25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Назва організації-роботодавця та ваша посада. Контактна інформація для відгуків</w:t>
            </w:r>
          </w:p>
        </w:tc>
        <w:tc>
          <w:tcPr>
            <w:tcW w:w="2401" w:type="pct"/>
          </w:tcPr>
          <w:p w:rsidR="003B79F9" w:rsidRDefault="003B79F9">
            <w:pPr>
              <w:spacing w:after="160" w:line="25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Стислий опис виконаної роботи, що має відношення до Завдання</w:t>
            </w:r>
          </w:p>
        </w:tc>
      </w:tr>
      <w:tr w:rsidR="003B79F9" w:rsidTr="00D66454">
        <w:tc>
          <w:tcPr>
            <w:tcW w:w="720" w:type="pct"/>
          </w:tcPr>
          <w:p w:rsidR="003B79F9" w:rsidRDefault="003B79F9">
            <w:pPr>
              <w:spacing w:after="160" w:line="256" w:lineRule="auto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{напр., травень 2008-дотепер}</w:t>
            </w:r>
          </w:p>
        </w:tc>
        <w:tc>
          <w:tcPr>
            <w:tcW w:w="1879" w:type="pct"/>
          </w:tcPr>
          <w:p w:rsidR="003B79F9" w:rsidRDefault="003B79F9">
            <w:pPr>
              <w:spacing w:after="160" w:line="256" w:lineRule="auto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{напр.. управління, департамент , спеціаліст, завідувач, </w:t>
            </w:r>
          </w:p>
          <w:p w:rsidR="003B79F9" w:rsidRDefault="003B79F9">
            <w:pPr>
              <w:spacing w:after="160" w:line="256" w:lineRule="auto"/>
              <w:rPr>
                <w:color w:val="000000"/>
                <w:sz w:val="22"/>
                <w:szCs w:val="22"/>
                <w:lang w:eastAsia="zh-CN"/>
              </w:rPr>
            </w:pPr>
          </w:p>
          <w:p w:rsidR="003B79F9" w:rsidRDefault="003B79F9">
            <w:pPr>
              <w:spacing w:after="160" w:line="256" w:lineRule="auto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Для відгуків: тел…………/e-mail……; пан/і. ХХХ, начальник  управління.}</w:t>
            </w:r>
          </w:p>
        </w:tc>
        <w:tc>
          <w:tcPr>
            <w:tcW w:w="2401" w:type="pct"/>
          </w:tcPr>
          <w:p w:rsidR="003B79F9" w:rsidRDefault="003B79F9">
            <w:pPr>
              <w:spacing w:after="160" w:line="25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B79F9" w:rsidTr="00D66454">
        <w:tc>
          <w:tcPr>
            <w:tcW w:w="720" w:type="pct"/>
          </w:tcPr>
          <w:p w:rsidR="003B79F9" w:rsidRDefault="003B79F9">
            <w:pPr>
              <w:spacing w:after="160" w:line="25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9" w:type="pct"/>
          </w:tcPr>
          <w:p w:rsidR="003B79F9" w:rsidRDefault="003B79F9">
            <w:pPr>
              <w:spacing w:after="160" w:line="25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01" w:type="pct"/>
          </w:tcPr>
          <w:p w:rsidR="003B79F9" w:rsidRDefault="003B79F9">
            <w:pPr>
              <w:spacing w:after="160" w:line="25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B79F9" w:rsidTr="00D66454">
        <w:tc>
          <w:tcPr>
            <w:tcW w:w="720" w:type="pct"/>
          </w:tcPr>
          <w:p w:rsidR="003B79F9" w:rsidRDefault="003B79F9">
            <w:pPr>
              <w:spacing w:after="160" w:line="25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9" w:type="pct"/>
          </w:tcPr>
          <w:p w:rsidR="003B79F9" w:rsidRDefault="003B79F9">
            <w:pPr>
              <w:spacing w:after="160" w:line="25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01" w:type="pct"/>
          </w:tcPr>
          <w:p w:rsidR="003B79F9" w:rsidRDefault="003B79F9">
            <w:pPr>
              <w:spacing w:after="160" w:line="25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3B79F9" w:rsidRDefault="003B79F9" w:rsidP="00D66454">
      <w:pPr>
        <w:spacing w:after="160" w:line="256" w:lineRule="auto"/>
        <w:rPr>
          <w:b/>
          <w:color w:val="000000"/>
          <w:sz w:val="22"/>
          <w:szCs w:val="22"/>
          <w:lang w:eastAsia="zh-CN"/>
        </w:rPr>
      </w:pPr>
    </w:p>
    <w:p w:rsidR="003B79F9" w:rsidRDefault="003B79F9" w:rsidP="00D66454">
      <w:pPr>
        <w:spacing w:after="160" w:line="256" w:lineRule="auto"/>
        <w:rPr>
          <w:b/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>Знання мов (вкажіть тільки мови на яких ви можете працювати):</w:t>
      </w:r>
    </w:p>
    <w:p w:rsidR="003B79F9" w:rsidRDefault="003B79F9" w:rsidP="00D66454">
      <w:pPr>
        <w:spacing w:after="160" w:line="256" w:lineRule="auto"/>
        <w:rPr>
          <w:b/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>________________________________________________________________________</w:t>
      </w:r>
    </w:p>
    <w:p w:rsidR="003B79F9" w:rsidRDefault="003B79F9" w:rsidP="00D66454">
      <w:pPr>
        <w:spacing w:after="160" w:line="256" w:lineRule="auto"/>
        <w:rPr>
          <w:b/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>________________________________________________________________________</w:t>
      </w:r>
    </w:p>
    <w:p w:rsidR="003B79F9" w:rsidRDefault="003B79F9" w:rsidP="00D66454">
      <w:pPr>
        <w:spacing w:after="160" w:line="256" w:lineRule="auto"/>
        <w:rPr>
          <w:b/>
          <w:color w:val="000000"/>
          <w:sz w:val="22"/>
          <w:szCs w:val="22"/>
          <w:lang w:eastAsia="zh-CN"/>
        </w:rPr>
      </w:pPr>
    </w:p>
    <w:p w:rsidR="003B79F9" w:rsidRDefault="003B79F9" w:rsidP="00D66454">
      <w:pPr>
        <w:tabs>
          <w:tab w:val="left" w:pos="8505"/>
        </w:tabs>
        <w:spacing w:after="160" w:line="256" w:lineRule="auto"/>
        <w:rPr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>Наявність власної комп’ютерної техніки (комп’ютер, ноутбук тощо)</w:t>
      </w:r>
      <w:r>
        <w:rPr>
          <w:b/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>Так/ні</w:t>
      </w:r>
    </w:p>
    <w:p w:rsidR="003B79F9" w:rsidRDefault="003B79F9" w:rsidP="00D66454">
      <w:pPr>
        <w:spacing w:before="120" w:after="160" w:line="256" w:lineRule="auto"/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2"/>
          <w:szCs w:val="22"/>
          <w:lang w:eastAsia="zh-CN"/>
        </w:rPr>
        <w:t>Регіональний координатор повинен мати мобільний телефон, а також ноутбук або планшет, які підтримують програми Microsoft Word, Excel</w:t>
      </w:r>
      <w:r>
        <w:rPr>
          <w:color w:val="000000"/>
          <w:sz w:val="28"/>
          <w:szCs w:val="28"/>
          <w:lang w:eastAsia="en-US"/>
        </w:rPr>
        <w:t xml:space="preserve">. </w:t>
      </w:r>
    </w:p>
    <w:p w:rsidR="003B79F9" w:rsidRDefault="003B79F9" w:rsidP="00D66454">
      <w:pPr>
        <w:spacing w:after="160" w:line="256" w:lineRule="auto"/>
        <w:rPr>
          <w:color w:val="000000"/>
          <w:sz w:val="22"/>
          <w:szCs w:val="22"/>
          <w:lang w:eastAsia="zh-CN"/>
        </w:rPr>
      </w:pPr>
    </w:p>
    <w:p w:rsidR="003B79F9" w:rsidRDefault="003B79F9" w:rsidP="00D66454">
      <w:pPr>
        <w:tabs>
          <w:tab w:val="left" w:pos="8505"/>
        </w:tabs>
        <w:spacing w:after="160" w:line="256" w:lineRule="auto"/>
        <w:rPr>
          <w:b/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 xml:space="preserve">Навички роботи з комп’ютерними програмами Microsoft Office </w:t>
      </w:r>
      <w:r>
        <w:rPr>
          <w:b/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>від 0 до 5</w:t>
      </w:r>
      <w:r>
        <w:rPr>
          <w:color w:val="000000"/>
          <w:sz w:val="22"/>
          <w:szCs w:val="22"/>
          <w:lang w:eastAsia="zh-CN"/>
        </w:rPr>
        <w:br/>
        <w:t>(0- не володію, ….5- дуже добре)</w:t>
      </w:r>
    </w:p>
    <w:p w:rsidR="003B79F9" w:rsidRDefault="003B79F9" w:rsidP="00D66454">
      <w:pPr>
        <w:spacing w:after="160" w:line="256" w:lineRule="auto"/>
        <w:rPr>
          <w:b/>
          <w:color w:val="000000"/>
          <w:sz w:val="22"/>
          <w:szCs w:val="22"/>
          <w:lang w:eastAsia="zh-CN"/>
        </w:rPr>
      </w:pPr>
    </w:p>
    <w:p w:rsidR="003B79F9" w:rsidRDefault="003B79F9" w:rsidP="00D66454">
      <w:pPr>
        <w:tabs>
          <w:tab w:val="left" w:pos="8505"/>
        </w:tabs>
        <w:spacing w:after="160" w:line="256" w:lineRule="auto"/>
        <w:rPr>
          <w:b/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>Вміння користуватися електронною поштою</w:t>
      </w:r>
      <w:r>
        <w:rPr>
          <w:b/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>від 0 до 5</w:t>
      </w:r>
      <w:r>
        <w:rPr>
          <w:color w:val="000000"/>
          <w:sz w:val="22"/>
          <w:szCs w:val="22"/>
          <w:lang w:eastAsia="zh-CN"/>
        </w:rPr>
        <w:br/>
        <w:t>(0- не вмію, ….5- дуже добре)</w:t>
      </w:r>
    </w:p>
    <w:p w:rsidR="003B79F9" w:rsidRDefault="003B79F9" w:rsidP="00D66454">
      <w:pPr>
        <w:spacing w:after="160" w:line="256" w:lineRule="auto"/>
        <w:rPr>
          <w:b/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 xml:space="preserve">Контактні дані: </w:t>
      </w:r>
      <w:r>
        <w:rPr>
          <w:color w:val="000000"/>
          <w:sz w:val="18"/>
          <w:szCs w:val="22"/>
          <w:lang w:eastAsia="zh-CN"/>
        </w:rPr>
        <w:t>(e-mail …………………., тел..……………)</w:t>
      </w:r>
    </w:p>
    <w:p w:rsidR="003B79F9" w:rsidRDefault="003B79F9" w:rsidP="00D66454">
      <w:pPr>
        <w:spacing w:after="160" w:line="256" w:lineRule="auto"/>
        <w:rPr>
          <w:color w:val="000000"/>
          <w:sz w:val="22"/>
          <w:szCs w:val="22"/>
          <w:lang w:eastAsia="zh-CN"/>
        </w:rPr>
      </w:pPr>
    </w:p>
    <w:p w:rsidR="003B79F9" w:rsidRDefault="003B79F9" w:rsidP="00D66454">
      <w:pPr>
        <w:spacing w:after="160" w:line="256" w:lineRule="auto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Підтвердження:</w:t>
      </w:r>
    </w:p>
    <w:p w:rsidR="003B79F9" w:rsidRDefault="003B79F9" w:rsidP="00D66454">
      <w:pPr>
        <w:spacing w:after="160" w:line="256" w:lineRule="auto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Я, що нижче підписалася (підписався), засвідчую, що вищенаведені біографічні дані дають правильну інформацію щодо мене, моєї кваліфікації та мого досвіду, і що я готова(ий) розпочати виконання завдання у разі присудження контракту. Я розумію, що будь-які надана у цьому документі недостовірна чи невірна інформація може призвести до моєї дискваліфікації чи звільнення з боку Замовника та/чи застосування санкцій з боку Банку. </w:t>
      </w:r>
    </w:p>
    <w:p w:rsidR="003B79F9" w:rsidRDefault="003B79F9" w:rsidP="00D66454">
      <w:pPr>
        <w:spacing w:after="160" w:line="256" w:lineRule="auto"/>
        <w:jc w:val="both"/>
        <w:rPr>
          <w:color w:val="000000"/>
          <w:sz w:val="22"/>
          <w:szCs w:val="22"/>
          <w:lang w:eastAsia="zh-CN"/>
        </w:rPr>
      </w:pPr>
    </w:p>
    <w:p w:rsidR="003B79F9" w:rsidRDefault="003B79F9" w:rsidP="00D66454">
      <w:pPr>
        <w:spacing w:after="160" w:line="256" w:lineRule="auto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ab/>
        <w:t>{дата/місяць/рік}</w:t>
      </w:r>
    </w:p>
    <w:p w:rsidR="003B79F9" w:rsidRDefault="003B79F9" w:rsidP="00D66454">
      <w:pPr>
        <w:spacing w:line="256" w:lineRule="auto"/>
        <w:jc w:val="center"/>
        <w:rPr>
          <w:color w:val="000000"/>
          <w:sz w:val="18"/>
          <w:szCs w:val="22"/>
          <w:lang w:eastAsia="zh-CN"/>
        </w:rPr>
      </w:pPr>
      <w:r w:rsidRPr="00BA415E">
        <w:rPr>
          <w:color w:val="000000"/>
          <w:sz w:val="18"/>
          <w:szCs w:val="22"/>
          <w:lang w:eastAsia="zh-CN"/>
        </w:rPr>
        <w:pict>
          <v:rect id="_x0000_i1025" style="width:467.75pt;height:1.7pt" o:hralign="center" o:hrstd="t" o:hr="t" fillcolor="#a0a0a0" stroked="f"/>
        </w:pict>
      </w:r>
    </w:p>
    <w:p w:rsidR="003B79F9" w:rsidRDefault="003B79F9" w:rsidP="00D66454">
      <w:pPr>
        <w:spacing w:after="160" w:line="256" w:lineRule="auto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Прізвище       </w:t>
      </w:r>
      <w:r>
        <w:rPr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ab/>
        <w:t xml:space="preserve">                     підпис</w:t>
      </w:r>
      <w:r>
        <w:rPr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ab/>
        <w:t>дата</w:t>
      </w:r>
    </w:p>
    <w:p w:rsidR="003B79F9" w:rsidRDefault="003B79F9" w:rsidP="00D66454"/>
    <w:p w:rsidR="003B79F9" w:rsidRDefault="003B79F9"/>
    <w:sectPr w:rsidR="003B79F9" w:rsidSect="00BA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9F9" w:rsidRDefault="003B79F9" w:rsidP="00D66454">
      <w:r>
        <w:separator/>
      </w:r>
    </w:p>
  </w:endnote>
  <w:endnote w:type="continuationSeparator" w:id="0">
    <w:p w:rsidR="003B79F9" w:rsidRDefault="003B79F9" w:rsidP="00D6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9F9" w:rsidRDefault="003B79F9" w:rsidP="00D66454">
      <w:r>
        <w:separator/>
      </w:r>
    </w:p>
  </w:footnote>
  <w:footnote w:type="continuationSeparator" w:id="0">
    <w:p w:rsidR="003B79F9" w:rsidRDefault="003B79F9" w:rsidP="00D66454">
      <w:r>
        <w:continuationSeparator/>
      </w:r>
    </w:p>
  </w:footnote>
  <w:footnote w:id="1">
    <w:p w:rsidR="003B79F9" w:rsidRDefault="003B79F9" w:rsidP="00D66454">
      <w:pPr>
        <w:pStyle w:val="FootnoteText"/>
      </w:pPr>
      <w:r>
        <w:rPr>
          <w:rStyle w:val="FootnoteReference"/>
        </w:rPr>
        <w:footnoteRef/>
      </w:r>
      <w:r>
        <w:t xml:space="preserve"> Обов’язково вказувати місяць початку та закінчення періоду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73B1"/>
    <w:multiLevelType w:val="hybridMultilevel"/>
    <w:tmpl w:val="45AAD806"/>
    <w:lvl w:ilvl="0" w:tplc="893E736C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AF07679"/>
    <w:multiLevelType w:val="hybridMultilevel"/>
    <w:tmpl w:val="3A5AFF2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454"/>
    <w:rsid w:val="00082235"/>
    <w:rsid w:val="001345D0"/>
    <w:rsid w:val="003A13DB"/>
    <w:rsid w:val="003B79F9"/>
    <w:rsid w:val="003E42BA"/>
    <w:rsid w:val="00635443"/>
    <w:rsid w:val="00A95CEC"/>
    <w:rsid w:val="00B679ED"/>
    <w:rsid w:val="00BA415E"/>
    <w:rsid w:val="00CB1A11"/>
    <w:rsid w:val="00D02585"/>
    <w:rsid w:val="00D66454"/>
    <w:rsid w:val="00D80DAD"/>
    <w:rsid w:val="00E126C6"/>
    <w:rsid w:val="00E929FE"/>
    <w:rsid w:val="00F345B5"/>
    <w:rsid w:val="00FA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54"/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Знак3 Char,Footnote Char,Fußnote Char,WB-Fußnotentext Знак Знак Char,Текст сноски1 Char,Знак2 Char,Footnote1 Char,Fußnote1 Char,WB-Fußnotentext Знак Char"/>
    <w:basedOn w:val="DefaultParagraphFont"/>
    <w:link w:val="FootnoteText"/>
    <w:uiPriority w:val="99"/>
    <w:semiHidden/>
    <w:locked/>
    <w:rsid w:val="00D66454"/>
    <w:rPr>
      <w:rFonts w:cs="Times New Roman"/>
    </w:rPr>
  </w:style>
  <w:style w:type="paragraph" w:styleId="FootnoteText">
    <w:name w:val="footnote text"/>
    <w:aliases w:val="Знак3,Footnote,Fußnote,WB-Fußnotentext Знак Знак,Текст сноски1,Знак2,Footnote1,Fußnote1,WB-Fußnotentext Знак"/>
    <w:basedOn w:val="Normal"/>
    <w:link w:val="FootnoteTextChar"/>
    <w:uiPriority w:val="99"/>
    <w:semiHidden/>
    <w:rsid w:val="00D66454"/>
    <w:rPr>
      <w:rFonts w:ascii="Calibri" w:eastAsia="Calibri" w:hAnsi="Calibri"/>
      <w:sz w:val="22"/>
      <w:szCs w:val="22"/>
      <w:lang w:eastAsia="en-US"/>
    </w:rPr>
  </w:style>
  <w:style w:type="character" w:customStyle="1" w:styleId="FootnoteTextChar1">
    <w:name w:val="Footnote Text Char1"/>
    <w:aliases w:val="Знак3 Char1,Footnote Char1,Fußnote Char1,WB-Fußnotentext Знак Знак Char1,Текст сноски1 Char1,Знак2 Char1,Footnote1 Char1,Fußnote1 Char1,WB-Fußnotentext Знак Char1"/>
    <w:basedOn w:val="DefaultParagraphFont"/>
    <w:link w:val="FootnoteText"/>
    <w:uiPriority w:val="99"/>
    <w:semiHidden/>
    <w:rsid w:val="0028245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Текст сноски Знак1"/>
    <w:basedOn w:val="DefaultParagraphFont"/>
    <w:uiPriority w:val="99"/>
    <w:semiHidden/>
    <w:rsid w:val="00D6645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aliases w:val="Footnote Reference Number,ftref"/>
    <w:basedOn w:val="DefaultParagraphFont"/>
    <w:uiPriority w:val="99"/>
    <w:semiHidden/>
    <w:rsid w:val="00D6645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D664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3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1519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набір координаторів</dc:title>
  <dc:subject/>
  <dc:creator>User1</dc:creator>
  <cp:keywords/>
  <dc:description/>
  <cp:lastModifiedBy>Sashko</cp:lastModifiedBy>
  <cp:revision>3</cp:revision>
  <cp:lastPrinted>2019-05-11T11:20:00Z</cp:lastPrinted>
  <dcterms:created xsi:type="dcterms:W3CDTF">2019-06-04T11:15:00Z</dcterms:created>
  <dcterms:modified xsi:type="dcterms:W3CDTF">2019-06-04T11:16:00Z</dcterms:modified>
</cp:coreProperties>
</file>